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90" w:val="left" w:leader="none"/>
        </w:tabs>
        <w:spacing w:before="41"/>
        <w:ind w:left="11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228.098297pt;margin-top:45.484287pt;width:74.8pt;height:26.05pt;mso-position-horizontal-relative:page;mso-position-vertical-relative:paragraph;z-index:-26824" coordorigin="4562,910" coordsize="1496,521">
            <v:group style="position:absolute;left:4575;top:923;width:1476;height:2" coordorigin="4575,923" coordsize="1476,2">
              <v:shape style="position:absolute;left:4575;top:923;width:1476;height:2" coordorigin="4575,923" coordsize="1476,0" path="m4575,923l6051,923e" filled="false" stroked="true" strokeweight=".7pt" strokecolor="#000000">
                <v:path arrowok="t"/>
              </v:shape>
            </v:group>
            <v:group style="position:absolute;left:4569;top:917;width:2;height:507" coordorigin="4569,917" coordsize="2,507">
              <v:shape style="position:absolute;left:4569;top:917;width:2;height:507" coordorigin="4569,917" coordsize="0,507" path="m4569,917l4569,1423e" filled="false" stroked="true" strokeweight=".699pt" strokecolor="#000000">
                <v:path arrowok="t"/>
              </v:shape>
            </v:group>
            <v:group style="position:absolute;left:6045;top:929;width:2;height:495" coordorigin="6045,929" coordsize="2,495">
              <v:shape style="position:absolute;left:6045;top:929;width:2;height:495" coordorigin="6045,929" coordsize="0,495" path="m6045,929l6045,1423e" filled="false" stroked="true" strokeweight=".6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0.458313pt;margin-top:45.483788pt;width:109.5pt;height:26.05pt;mso-position-horizontal-relative:page;mso-position-vertical-relative:paragraph;z-index:-26776" coordorigin="6609,910" coordsize="2190,521">
            <v:group style="position:absolute;left:6622;top:923;width:2170;height:2" coordorigin="6622,923" coordsize="2170,2">
              <v:shape style="position:absolute;left:6622;top:923;width:2170;height:2" coordorigin="6622,923" coordsize="2170,0" path="m6622,923l8792,923e" filled="false" stroked="true" strokeweight=".7pt" strokecolor="#000000">
                <v:path arrowok="t"/>
              </v:shape>
            </v:group>
            <v:group style="position:absolute;left:6616;top:917;width:2;height:507" coordorigin="6616,917" coordsize="2,507">
              <v:shape style="position:absolute;left:6616;top:917;width:2;height:507" coordorigin="6616,917" coordsize="0,507" path="m6616,917l6616,1423e" filled="false" stroked="true" strokeweight=".7pt" strokecolor="#000000">
                <v:path arrowok="t"/>
              </v:shape>
            </v:group>
            <v:group style="position:absolute;left:8786;top:929;width:2;height:495" coordorigin="8786,929" coordsize="2,495">
              <v:shape style="position:absolute;left:8786;top:929;width:2;height:495" coordorigin="8786,929" coordsize="0,495" path="m8786,929l8786,1423e" filled="false" stroked="true" strokeweight=".7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609;top:910;width:2190;height:521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603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Hattiesburg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63.178314pt;margin-top:45.484287pt;width:105.65pt;height:26.05pt;mso-position-horizontal-relative:page;mso-position-vertical-relative:paragraph;z-index:-26752" coordorigin="9264,910" coordsize="2113,521">
            <v:group style="position:absolute;left:11363;top:929;width:2;height:495" coordorigin="11363,929" coordsize="2,495">
              <v:shape style="position:absolute;left:11363;top:929;width:2;height:495" coordorigin="11363,929" coordsize="0,495" path="m11363,929l11363,1423e" filled="false" stroked="true" strokeweight=".7pt" strokecolor="#000000">
                <v:path arrowok="t"/>
              </v:shape>
            </v:group>
            <v:group style="position:absolute;left:9271;top:917;width:2;height:507" coordorigin="9271,917" coordsize="2,507">
              <v:shape style="position:absolute;left:9271;top:917;width:2;height:507" coordorigin="9271,917" coordsize="0,507" path="m9271,917l9271,1423e" filled="false" stroked="true" strokeweight=".699pt" strokecolor="#000000">
                <v:path arrowok="t"/>
              </v:shape>
            </v:group>
            <v:group style="position:absolute;left:9277;top:923;width:2093;height:2" coordorigin="9277,923" coordsize="2093,2">
              <v:shape style="position:absolute;left:9277;top:923;width:2093;height:2" coordorigin="9277,923" coordsize="2093,0" path="m9277,923l11369,923e" filled="false" stroked="true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8.4478pt;margin-top:82.913788pt;width:.1pt;height:25.35pt;mso-position-horizontal-relative:page;mso-position-vertical-relative:paragraph;z-index:-26728" coordorigin="4569,1658" coordsize="2,507">
            <v:shape style="position:absolute;left:4569;top:1658;width:2;height:507" coordorigin="4569,1658" coordsize="0,507" path="m4569,1658l4569,2165e" filled="false" stroked="true" strokeweight=".699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247803pt;margin-top:83.514786pt;width:.1pt;height:24.75pt;mso-position-horizontal-relative:page;mso-position-vertical-relative:paragraph;z-index:-26704" coordorigin="6045,1670" coordsize="2,495">
            <v:shape style="position:absolute;left:6045;top:1670;width:2;height:495" coordorigin="6045,1670" coordsize="0,495" path="m6045,1670l6045,2165e" filled="false" stroked="true" strokeweight=".699pt" strokecolor="#000000">
              <v:path arrowok="t"/>
            </v:shape>
            <w10:wrap type="none"/>
          </v:group>
        </w:pict>
      </w:r>
      <w:r>
        <w:rPr/>
        <w:pict>
          <v:group style="position:absolute;margin-left:330.808289pt;margin-top:82.913788pt;width:.1pt;height:25.35pt;mso-position-horizontal-relative:page;mso-position-vertical-relative:paragraph;z-index:-26680" coordorigin="6616,1658" coordsize="2,507">
            <v:shape style="position:absolute;left:6616;top:1658;width:2;height:507" coordorigin="6616,1658" coordsize="0,507" path="m6616,1658l6616,2165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568.168274pt;margin-top:83.514786pt;width:.1pt;height:24.75pt;mso-position-horizontal-relative:page;mso-position-vertical-relative:paragraph;z-index:-26656" coordorigin="11363,1670" coordsize="2,495">
            <v:shape style="position:absolute;left:11363;top:1670;width:2;height:495" coordorigin="11363,1670" coordsize="0,495" path="m11363,1670l11363,2165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247803pt;margin-top:120.594788pt;width:.1pt;height:24.75pt;mso-position-horizontal-relative:page;mso-position-vertical-relative:paragraph;z-index:-26632" coordorigin="6045,2412" coordsize="2,495">
            <v:shape style="position:absolute;left:6045;top:2412;width:2;height:495" coordorigin="6045,2412" coordsize="0,495" path="m6045,2412l6045,2906e" filled="false" stroked="true" strokeweight=".699pt" strokecolor="#000000">
              <v:path arrowok="t"/>
            </v:shape>
            <w10:wrap type="none"/>
          </v:group>
        </w:pict>
      </w:r>
      <w:r>
        <w:rPr/>
        <w:pict>
          <v:group style="position:absolute;margin-left:568.168274pt;margin-top:120.594788pt;width:.1pt;height:24.75pt;mso-position-horizontal-relative:page;mso-position-vertical-relative:paragraph;z-index:-26608" coordorigin="11363,2412" coordsize="2,495">
            <v:shape style="position:absolute;left:11363;top:2412;width:2;height:495" coordorigin="11363,2412" coordsize="0,495" path="m11363,2412l11363,2906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228.4478pt;margin-top:119.99379pt;width:.1pt;height:25.35pt;mso-position-horizontal-relative:page;mso-position-vertical-relative:paragraph;z-index:-26584" coordorigin="4569,2400" coordsize="2,507">
            <v:shape style="position:absolute;left:4569;top:2400;width:2;height:507" coordorigin="4569,2400" coordsize="0,507" path="m4569,2400l4569,2906e" filled="false" stroked="true" strokeweight=".699pt" strokecolor="#000000">
              <v:path arrowok="t"/>
            </v:shape>
            <w10:wrap type="none"/>
          </v:group>
        </w:pict>
      </w:r>
      <w:r>
        <w:rPr/>
        <w:pict>
          <v:group style="position:absolute;margin-left:330.808289pt;margin-top:119.99379pt;width:.1pt;height:25.35pt;mso-position-horizontal-relative:page;mso-position-vertical-relative:paragraph;z-index:-26560" coordorigin="6616,2400" coordsize="2,507">
            <v:shape style="position:absolute;left:6616;top:2400;width:2;height:507" coordorigin="6616,2400" coordsize="0,507" path="m6616,2400l6616,2906e" filled="false" stroked="true" strokeweight=".7pt" strokecolor="#000000">
              <v:path arrowok="t"/>
            </v:shape>
            <w10:wrap type="none"/>
          </v:group>
        </w:pict>
      </w:r>
      <w:bookmarkStart w:name="template" w:id="1"/>
      <w:bookmarkEnd w:id="1"/>
      <w:r>
        <w:rPr/>
      </w:r>
      <w:r>
        <w:rPr>
          <w:rFonts w:ascii="Arial"/>
          <w:b/>
          <w:spacing w:val="-1"/>
          <w:sz w:val="36"/>
        </w:rPr>
        <w:t>William</w:t>
      </w:r>
      <w:r>
        <w:rPr>
          <w:rFonts w:ascii="Arial"/>
          <w:b/>
          <w:spacing w:val="-10"/>
          <w:sz w:val="36"/>
        </w:rPr>
        <w:t> </w:t>
      </w:r>
      <w:r>
        <w:rPr>
          <w:rFonts w:ascii="Arial"/>
          <w:b/>
          <w:spacing w:val="-2"/>
          <w:sz w:val="36"/>
        </w:rPr>
        <w:t>Carey</w:t>
      </w:r>
      <w:r>
        <w:rPr>
          <w:rFonts w:ascii="Arial"/>
          <w:b/>
          <w:spacing w:val="-11"/>
          <w:sz w:val="36"/>
        </w:rPr>
        <w:t> </w:t>
      </w:r>
      <w:r>
        <w:rPr>
          <w:rFonts w:ascii="Arial"/>
          <w:b/>
          <w:spacing w:val="-2"/>
          <w:sz w:val="36"/>
        </w:rPr>
        <w:t>University</w:t>
        <w:tab/>
      </w:r>
      <w:r>
        <w:rPr>
          <w:rFonts w:ascii="Arial"/>
          <w:spacing w:val="-2"/>
          <w:position w:val="1"/>
          <w:sz w:val="36"/>
        </w:rPr>
        <w:t>Degree</w:t>
      </w:r>
      <w:r>
        <w:rPr>
          <w:rFonts w:ascii="Arial"/>
          <w:spacing w:val="-1"/>
          <w:position w:val="1"/>
          <w:sz w:val="36"/>
        </w:rPr>
        <w:t> </w:t>
      </w:r>
      <w:r>
        <w:rPr>
          <w:rFonts w:ascii="Arial"/>
          <w:spacing w:val="-2"/>
          <w:position w:val="1"/>
          <w:sz w:val="36"/>
        </w:rPr>
        <w:t>Requirements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327"/>
        <w:gridCol w:w="562"/>
        <w:gridCol w:w="506"/>
        <w:gridCol w:w="439"/>
        <w:gridCol w:w="439"/>
        <w:gridCol w:w="598"/>
        <w:gridCol w:w="2741"/>
        <w:gridCol w:w="485"/>
        <w:gridCol w:w="542"/>
        <w:gridCol w:w="410"/>
        <w:gridCol w:w="533"/>
        <w:gridCol w:w="607"/>
      </w:tblGrid>
      <w:tr>
        <w:trPr>
          <w:trHeight w:val="494" w:hRule="exact"/>
        </w:trPr>
        <w:tc>
          <w:tcPr>
            <w:tcW w:w="3557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01" w:type="dxa"/>
            <w:gridSpan w:val="10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0858" w:type="dxa"/>
            <w:gridSpan w:val="13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86" w:val="left" w:leader="none"/>
                <w:tab w:pos="6133" w:val="left" w:leader="none"/>
                <w:tab w:pos="8787" w:val="left" w:leader="none"/>
              </w:tabs>
              <w:spacing w:line="235" w:lineRule="exact"/>
              <w:ind w:left="2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Student's</w:t>
            </w:r>
            <w:r>
              <w:rPr>
                <w:rFonts w:ascii="Calibri"/>
                <w:b/>
                <w:spacing w:val="-9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Official</w:t>
            </w:r>
            <w:r>
              <w:rPr>
                <w:rFonts w:ascii="Calibri"/>
                <w:b/>
                <w:spacing w:val="-1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Name</w:t>
              <w:tab/>
              <w:t>Cell</w:t>
            </w:r>
            <w:r>
              <w:rPr>
                <w:rFonts w:ascii="Calibri"/>
                <w:b/>
                <w:spacing w:val="-10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Phone</w:t>
              <w:tab/>
            </w:r>
            <w:r>
              <w:rPr>
                <w:rFonts w:ascii="Calibri"/>
                <w:b/>
                <w:spacing w:val="-1"/>
                <w:w w:val="95"/>
                <w:sz w:val="21"/>
              </w:rPr>
              <w:t>Campus</w:t>
              <w:tab/>
            </w:r>
            <w:r>
              <w:rPr>
                <w:rFonts w:ascii="Calibri"/>
                <w:b/>
                <w:spacing w:val="-1"/>
                <w:sz w:val="21"/>
              </w:rPr>
              <w:t>Expected</w:t>
            </w:r>
            <w:r>
              <w:rPr>
                <w:rFonts w:ascii="Calibri"/>
                <w:b/>
                <w:spacing w:val="-17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Graduation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494" w:hRule="exact"/>
        </w:trPr>
        <w:tc>
          <w:tcPr>
            <w:tcW w:w="3557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896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/>
                <w:b/>
                <w:spacing w:val="-1"/>
                <w:sz w:val="25"/>
              </w:rPr>
              <w:t>Music</w:t>
            </w:r>
            <w:r>
              <w:rPr>
                <w:rFonts w:ascii="Calibri"/>
                <w:b/>
                <w:spacing w:val="16"/>
                <w:sz w:val="25"/>
              </w:rPr>
              <w:t> </w:t>
            </w:r>
            <w:r>
              <w:rPr>
                <w:rFonts w:ascii="Calibri"/>
                <w:b/>
                <w:spacing w:val="-1"/>
                <w:sz w:val="25"/>
              </w:rPr>
              <w:t>Education</w:t>
            </w:r>
            <w:r>
              <w:rPr>
                <w:rFonts w:ascii="Calibri"/>
                <w:sz w:val="25"/>
              </w:rPr>
            </w:r>
          </w:p>
        </w:tc>
        <w:tc>
          <w:tcPr>
            <w:tcW w:w="7301" w:type="dxa"/>
            <w:gridSpan w:val="10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0858" w:type="dxa"/>
            <w:gridSpan w:val="13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86" w:val="left" w:leader="none"/>
                <w:tab w:pos="6133" w:val="left" w:leader="none"/>
              </w:tabs>
              <w:spacing w:line="245" w:lineRule="exact"/>
              <w:ind w:left="2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5"/>
                <w:sz w:val="21"/>
              </w:rPr>
              <w:t>Major</w:t>
              <w:tab/>
            </w:r>
            <w:r>
              <w:rPr>
                <w:rFonts w:ascii="Calibri"/>
                <w:b/>
                <w:spacing w:val="-1"/>
                <w:sz w:val="21"/>
              </w:rPr>
              <w:t>Student</w:t>
            </w:r>
            <w:r>
              <w:rPr>
                <w:rFonts w:ascii="Calibri"/>
                <w:b/>
                <w:spacing w:val="-9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ID</w:t>
              <w:tab/>
              <w:t>Email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494" w:hRule="exact"/>
        </w:trPr>
        <w:tc>
          <w:tcPr>
            <w:tcW w:w="166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43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/>
                <w:b/>
                <w:sz w:val="25"/>
              </w:rPr>
              <w:t>MME</w:t>
            </w:r>
            <w:r>
              <w:rPr>
                <w:rFonts w:ascii="Calibri"/>
                <w:sz w:val="25"/>
              </w:rPr>
            </w:r>
          </w:p>
        </w:tc>
        <w:tc>
          <w:tcPr>
            <w:tcW w:w="9190" w:type="dxa"/>
            <w:gridSpan w:val="1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2020</w:t>
            </w:r>
            <w:r>
              <w:rPr>
                <w:rFonts w:ascii="Calibri"/>
                <w:b/>
                <w:spacing w:val="-1"/>
                <w:sz w:val="21"/>
              </w:rPr>
              <w:t>-2021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47" w:hRule="exact"/>
        </w:trPr>
        <w:tc>
          <w:tcPr>
            <w:tcW w:w="10858" w:type="dxa"/>
            <w:gridSpan w:val="13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086" w:val="left" w:leader="none"/>
                <w:tab w:pos="6133" w:val="left" w:leader="none"/>
              </w:tabs>
              <w:spacing w:line="235" w:lineRule="exact"/>
              <w:ind w:left="2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5"/>
                <w:sz w:val="21"/>
              </w:rPr>
              <w:t>Degree</w:t>
              <w:tab/>
            </w:r>
            <w:r>
              <w:rPr>
                <w:rFonts w:ascii="Calibri"/>
                <w:b/>
                <w:spacing w:val="-1"/>
                <w:sz w:val="21"/>
              </w:rPr>
              <w:t>Catalog</w:t>
            </w:r>
            <w:r>
              <w:rPr>
                <w:rFonts w:ascii="Calibri"/>
                <w:b/>
                <w:spacing w:val="-1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Year</w:t>
              <w:tab/>
              <w:t>Advisor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47" w:hRule="exact"/>
        </w:trPr>
        <w:tc>
          <w:tcPr>
            <w:tcW w:w="5539" w:type="dxa"/>
            <w:gridSpan w:val="7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line="213" w:lineRule="exact"/>
              <w:ind w:left="18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MAJOR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AREA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REQUIRED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18" w:type="dxa"/>
            <w:gridSpan w:val="6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>
            <w:pPr>
              <w:pStyle w:val="TableParagraph"/>
              <w:spacing w:line="213" w:lineRule="exact"/>
              <w:ind w:left="13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ELECTIVES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7" w:hRule="exact"/>
        </w:trPr>
        <w:tc>
          <w:tcPr>
            <w:tcW w:w="2995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line="240" w:lineRule="auto" w:before="19"/>
              <w:ind w:left="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DESCRIPTION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line="240" w:lineRule="auto" w:before="38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SUB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line="240" w:lineRule="auto" w:before="38"/>
              <w:ind w:left="1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line="240" w:lineRule="auto" w:before="38"/>
              <w:ind w:left="10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HRS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line="240" w:lineRule="auto" w:before="38"/>
              <w:ind w:left="1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GR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line="240" w:lineRule="auto" w:before="38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QP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>
            <w:pPr>
              <w:pStyle w:val="TableParagraph"/>
              <w:spacing w:line="240" w:lineRule="auto" w:before="19"/>
              <w:ind w:left="9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DESCRIPTION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>
            <w:pPr>
              <w:pStyle w:val="TableParagraph"/>
              <w:spacing w:line="240" w:lineRule="auto" w:before="19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SUB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>
            <w:pPr>
              <w:pStyle w:val="TableParagraph"/>
              <w:spacing w:line="240" w:lineRule="auto" w:before="19"/>
              <w:ind w:left="1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CRS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>
            <w:pPr>
              <w:pStyle w:val="TableParagraph"/>
              <w:spacing w:line="240" w:lineRule="auto" w:before="38"/>
              <w:ind w:left="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HRS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GR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>
            <w:pPr>
              <w:pStyle w:val="TableParagraph"/>
              <w:spacing w:line="240" w:lineRule="auto" w:before="38"/>
              <w:ind w:left="1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QP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437" w:hRule="exact"/>
        </w:trPr>
        <w:tc>
          <w:tcPr>
            <w:tcW w:w="2995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Research</w:t>
            </w:r>
            <w:r>
              <w:rPr>
                <w:rFonts w:ascii="Calibri"/>
                <w:b/>
                <w:spacing w:val="3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Music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Ed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650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B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  <w:r>
              <w:rPr>
                <w:rFonts w:ascii="Calibri"/>
                <w:b/>
                <w:spacing w:val="-5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courses</w:t>
            </w:r>
            <w:r>
              <w:rPr>
                <w:rFonts w:ascii="Calibri"/>
                <w:b/>
                <w:spacing w:val="-5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are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required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(6</w:t>
            </w:r>
            <w:r>
              <w:rPr>
                <w:rFonts w:ascii="Calibri"/>
                <w:b/>
                <w:spacing w:val="-5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hours)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13" w:lineRule="exact" w:before="10"/>
              <w:ind w:left="2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Choose</w:t>
            </w:r>
            <w:r>
              <w:rPr>
                <w:rFonts w:ascii="Calibri"/>
                <w:b/>
                <w:spacing w:val="-7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from</w:t>
            </w:r>
            <w:r>
              <w:rPr>
                <w:rFonts w:ascii="Calibri"/>
                <w:b/>
                <w:spacing w:val="-6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the</w:t>
            </w:r>
            <w:r>
              <w:rPr>
                <w:rFonts w:ascii="Calibri"/>
                <w:b/>
                <w:spacing w:val="-7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following: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29" w:hRule="exact"/>
        </w:trPr>
        <w:tc>
          <w:tcPr>
            <w:tcW w:w="2995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Foundation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&amp;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Prin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of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Music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Ed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652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Showchoir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616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9" w:hRule="exact"/>
        </w:trPr>
        <w:tc>
          <w:tcPr>
            <w:tcW w:w="2995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Curriculum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Develop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Music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654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37"/>
              <w:ind w:left="20" w:right="1357" w:hanging="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Choral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Literature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Band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Literature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7"/>
              <w:ind w:left="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Special</w:t>
            </w:r>
            <w:r>
              <w:rPr>
                <w:rFonts w:ascii="Calibri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Project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9"/>
              <w:ind w:left="5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618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90" w:hRule="exact"/>
        </w:trPr>
        <w:tc>
          <w:tcPr>
            <w:tcW w:w="2995" w:type="dxa"/>
            <w:gridSpan w:val="2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7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615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Vocal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Pedagogy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20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11"/>
              <w:ind w:left="20" w:right="10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Instrumental</w:t>
            </w:r>
            <w:r>
              <w:rPr>
                <w:rFonts w:ascii="Calibri"/>
                <w:b/>
                <w:sz w:val="18"/>
              </w:rPr>
              <w:t> </w:t>
            </w:r>
            <w:r>
              <w:rPr>
                <w:rFonts w:ascii="Calibri"/>
                <w:b/>
                <w:spacing w:val="21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Conducting</w:t>
            </w:r>
            <w:r>
              <w:rPr>
                <w:rFonts w:ascii="Calibri"/>
                <w:b/>
                <w:spacing w:val="29"/>
                <w:w w:val="104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Choral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Conducting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621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vMerge/>
            <w:tcBorders>
              <w:left w:val="single" w:sz="9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7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-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Choral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Music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the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Middle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School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6"/>
              <w:ind w:left="4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6"/>
              <w:ind w:left="1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624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vMerge/>
            <w:tcBorders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622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5539" w:type="dxa"/>
            <w:gridSpan w:val="7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78" w:lineRule="exact" w:before="185"/>
              <w:ind w:left="1527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OTHER</w:t>
            </w:r>
            <w:r>
              <w:rPr>
                <w:rFonts w:ascii="Calibri"/>
                <w:b/>
                <w:spacing w:val="8"/>
                <w:sz w:val="23"/>
              </w:rPr>
              <w:t> </w:t>
            </w:r>
            <w:r>
              <w:rPr>
                <w:rFonts w:ascii="Calibri"/>
                <w:b/>
                <w:spacing w:val="-1"/>
                <w:sz w:val="23"/>
              </w:rPr>
              <w:t>STUDIES</w:t>
            </w:r>
            <w:r>
              <w:rPr>
                <w:rFonts w:ascii="Calibri"/>
                <w:b/>
                <w:spacing w:val="9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IN</w:t>
            </w:r>
            <w:r>
              <w:rPr>
                <w:rFonts w:ascii="Calibri"/>
                <w:b/>
                <w:spacing w:val="9"/>
                <w:sz w:val="23"/>
              </w:rPr>
              <w:t> </w:t>
            </w:r>
            <w:r>
              <w:rPr>
                <w:rFonts w:ascii="Calibri"/>
                <w:b/>
                <w:spacing w:val="-1"/>
                <w:sz w:val="23"/>
              </w:rPr>
              <w:t>MUSIC</w:t>
            </w:r>
            <w:r>
              <w:rPr>
                <w:rFonts w:ascii="Calibri"/>
                <w:sz w:val="23"/>
              </w:rPr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Choral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Rehearsal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Techniques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7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62</w:t>
            </w:r>
            <w:r>
              <w:rPr>
                <w:rFonts w:ascii="Calibri"/>
                <w:b/>
                <w:w w:val="105"/>
                <w:sz w:val="18"/>
              </w:rPr>
              <w:t>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2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25" w:right="3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Graduate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Survey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of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Music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Theory</w:t>
            </w:r>
            <w:r>
              <w:rPr>
                <w:rFonts w:ascii="Calibri"/>
                <w:b/>
                <w:w w:val="103"/>
                <w:sz w:val="18"/>
              </w:rPr>
              <w:t> </w:t>
            </w:r>
            <w:r>
              <w:rPr>
                <w:rFonts w:ascii="Calibri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(OR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Directed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Study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Music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Theory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if</w:t>
            </w:r>
            <w:r>
              <w:rPr>
                <w:rFonts w:ascii="Calibri"/>
                <w:b/>
                <w:spacing w:val="37"/>
                <w:w w:val="104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Entrance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Exam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is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PASSED.)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 w:before="17"/>
              <w:ind w:left="22" w:right="39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Instrumental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Music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Middle</w:t>
            </w:r>
            <w:r>
              <w:rPr>
                <w:rFonts w:ascii="Calibri"/>
                <w:b/>
                <w:w w:val="104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School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62</w:t>
            </w:r>
            <w:r>
              <w:rPr>
                <w:rFonts w:ascii="Calibri"/>
                <w:b/>
                <w:w w:val="105"/>
                <w:sz w:val="18"/>
              </w:rPr>
              <w:t>6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299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-4" w:right="91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Instrumental </w:t>
            </w:r>
            <w:r>
              <w:rPr>
                <w:rFonts w:ascii="Calibri"/>
                <w:b/>
                <w:spacing w:val="1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Rehearsal</w:t>
            </w:r>
            <w:r>
              <w:rPr>
                <w:rFonts w:ascii="Calibri"/>
                <w:b/>
                <w:w w:val="103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Techniques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62</w:t>
            </w:r>
            <w:r>
              <w:rPr>
                <w:rFonts w:ascii="Calibri"/>
                <w:b/>
                <w:w w:val="105"/>
                <w:sz w:val="18"/>
              </w:rPr>
              <w:t>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 w:before="19"/>
              <w:ind w:left="9" w:right="72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Advanced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Marching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Band</w:t>
            </w:r>
            <w:r>
              <w:rPr>
                <w:rFonts w:ascii="Calibri"/>
                <w:b/>
                <w:w w:val="104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Techniques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5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630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25" w:right="2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Graduate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Survey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of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Music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History</w:t>
            </w:r>
            <w:r>
              <w:rPr>
                <w:rFonts w:ascii="Calibri"/>
                <w:b/>
                <w:w w:val="103"/>
                <w:sz w:val="18"/>
              </w:rPr>
              <w:t> </w:t>
            </w:r>
            <w:r>
              <w:rPr>
                <w:rFonts w:ascii="Calibri"/>
                <w:b/>
                <w:spacing w:val="23"/>
                <w:w w:val="103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(OR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Directed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Study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Music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History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if</w:t>
            </w:r>
            <w:r>
              <w:rPr>
                <w:rFonts w:ascii="Calibri"/>
                <w:b/>
                <w:spacing w:val="30"/>
                <w:w w:val="104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Entrance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Exam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is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PASSED.)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MHL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299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Advanced</w:t>
            </w:r>
            <w:r>
              <w:rPr>
                <w:rFonts w:ascii="Calibri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Woodwind</w:t>
            </w:r>
            <w:r>
              <w:rPr>
                <w:rFonts w:ascii="Calibri"/>
                <w:b/>
                <w:spacing w:val="-2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Techniques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4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6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31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29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Instrumental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Conducting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II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5"/>
              <w:ind w:left="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Choral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Conducting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II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1"/>
              <w:ind w:left="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721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5"/>
              <w:ind w:left="11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722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470" w:hRule="exact"/>
        </w:trPr>
        <w:tc>
          <w:tcPr>
            <w:tcW w:w="2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11"/>
              <w:ind w:left="25" w:right="2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Research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Project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(with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chosen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faculty</w:t>
            </w:r>
            <w:r>
              <w:rPr>
                <w:rFonts w:ascii="Calibri"/>
                <w:b/>
                <w:spacing w:val="35"/>
                <w:w w:val="103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member)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780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(3)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3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35" w:hRule="exact"/>
        </w:trPr>
        <w:tc>
          <w:tcPr>
            <w:tcW w:w="2995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/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18" w:lineRule="exact"/>
              <w:ind w:left="3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Comprehensive</w:t>
            </w:r>
            <w:r>
              <w:rPr>
                <w:rFonts w:ascii="Calibri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Exam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16" w:lineRule="exact" w:before="5"/>
              <w:ind w:left="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MUE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16" w:lineRule="exact" w:before="5"/>
              <w:ind w:left="1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785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15" w:lineRule="exact"/>
              <w:ind w:left="1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638" w:hRule="exact"/>
        </w:trPr>
        <w:tc>
          <w:tcPr>
            <w:tcW w:w="9307" w:type="dxa"/>
            <w:gridSpan w:val="10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61"/>
              <w:ind w:right="32"/>
              <w:jc w:val="righ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TOTAL</w:t>
            </w:r>
            <w:r>
              <w:rPr>
                <w:rFonts w:ascii="Calibri"/>
                <w:b/>
                <w:spacing w:val="6"/>
                <w:sz w:val="23"/>
              </w:rPr>
              <w:t> </w:t>
            </w:r>
            <w:r>
              <w:rPr>
                <w:rFonts w:ascii="Calibri"/>
                <w:b/>
                <w:spacing w:val="-1"/>
                <w:sz w:val="23"/>
              </w:rPr>
              <w:t>HOURS</w:t>
            </w:r>
            <w:r>
              <w:rPr>
                <w:rFonts w:ascii="Calibri"/>
                <w:b/>
                <w:sz w:val="23"/>
              </w:rPr>
              <w:t> </w:t>
            </w:r>
            <w:r>
              <w:rPr>
                <w:rFonts w:ascii="Calibri"/>
                <w:b/>
                <w:spacing w:val="14"/>
                <w:sz w:val="23"/>
              </w:rPr>
              <w:t> </w:t>
            </w:r>
            <w:r>
              <w:rPr>
                <w:rFonts w:ascii="Calibri"/>
                <w:b/>
                <w:spacing w:val="-1"/>
                <w:sz w:val="23"/>
              </w:rPr>
              <w:t>(30</w:t>
            </w:r>
            <w:r>
              <w:rPr>
                <w:rFonts w:ascii="Calibri"/>
                <w:b/>
                <w:spacing w:val="7"/>
                <w:sz w:val="23"/>
              </w:rPr>
              <w:t> </w:t>
            </w:r>
            <w:r>
              <w:rPr>
                <w:rFonts w:ascii="Calibri"/>
                <w:b/>
                <w:spacing w:val="-1"/>
                <w:sz w:val="23"/>
              </w:rPr>
              <w:t>required)</w:t>
            </w:r>
            <w:r>
              <w:rPr>
                <w:rFonts w:ascii="Calibri"/>
                <w:sz w:val="23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73"/>
              <w:ind w:left="17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1"/>
                <w:w w:val="105"/>
                <w:sz w:val="18"/>
              </w:rPr>
              <w:t>0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.00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47" w:hRule="exact"/>
        </w:trPr>
        <w:tc>
          <w:tcPr>
            <w:tcW w:w="10858" w:type="dxa"/>
            <w:gridSpan w:val="1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1" w:right="0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UNIVERSITY</w:t>
            </w:r>
            <w:r>
              <w:rPr>
                <w:rFonts w:ascii="Calibri"/>
                <w:b/>
                <w:spacing w:val="25"/>
                <w:sz w:val="23"/>
              </w:rPr>
              <w:t> </w:t>
            </w:r>
            <w:r>
              <w:rPr>
                <w:rFonts w:ascii="Calibri"/>
                <w:b/>
                <w:spacing w:val="-1"/>
                <w:sz w:val="23"/>
              </w:rPr>
              <w:t>REQUIREMENTS</w:t>
            </w:r>
            <w:r>
              <w:rPr>
                <w:rFonts w:ascii="Calibri"/>
                <w:sz w:val="23"/>
              </w:rPr>
            </w:r>
          </w:p>
        </w:tc>
      </w:tr>
      <w:tr>
        <w:trPr>
          <w:trHeight w:val="329" w:hRule="exact"/>
        </w:trPr>
        <w:tc>
          <w:tcPr>
            <w:tcW w:w="10858" w:type="dxa"/>
            <w:gridSpan w:val="13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30" w:val="left" w:leader="none"/>
              </w:tabs>
              <w:spacing w:line="240" w:lineRule="auto" w:before="7"/>
              <w:ind w:left="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Authorized</w:t>
            </w:r>
            <w:r>
              <w:rPr>
                <w:rFonts w:ascii="Calibri"/>
                <w:b/>
                <w:sz w:val="18"/>
              </w:rPr>
              <w:t> </w:t>
            </w:r>
            <w:r>
              <w:rPr>
                <w:rFonts w:ascii="Calibri"/>
                <w:b/>
                <w:spacing w:val="36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Substitutions/Notes:</w:t>
              <w:tab/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Student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Current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Address: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1001" w:hRule="exact"/>
        </w:trPr>
        <w:tc>
          <w:tcPr>
            <w:tcW w:w="5539" w:type="dxa"/>
            <w:gridSpan w:val="7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8" w:type="dxa"/>
            <w:gridSpan w:val="6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pStyle w:val="Heading1"/>
        <w:tabs>
          <w:tab w:pos="6349" w:val="left" w:leader="none"/>
        </w:tabs>
        <w:spacing w:line="200" w:lineRule="atLeast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group style="width:278pt;height:34.7pt;mso-position-horizontal-relative:char;mso-position-vertical-relative:line" coordorigin="0,0" coordsize="5560,694">
            <v:group style="position:absolute;left:13;top:13;width:5540;height:2" coordorigin="13,13" coordsize="5540,2">
              <v:shape style="position:absolute;left:13;top:13;width:5540;height:2" coordorigin="13,13" coordsize="5540,0" path="m13,13l5552,13e" filled="false" stroked="true" strokeweight=".699pt" strokecolor="#000000">
                <v:path arrowok="t"/>
              </v:shape>
            </v:group>
            <v:group style="position:absolute;left:13;top:680;width:5540;height:2" coordorigin="13,680" coordsize="5540,2">
              <v:shape style="position:absolute;left:13;top:680;width:5540;height:2" coordorigin="13,680" coordsize="5540,0" path="m13,680l5552,680e" filled="false" stroked="true" strokeweight=".7pt" strokecolor="#000000">
                <v:path arrowok="t"/>
              </v:shape>
            </v:group>
            <v:group style="position:absolute;left:7;top:7;width:2;height:680" coordorigin="7,7" coordsize="2,680">
              <v:shape style="position:absolute;left:7;top:7;width:2;height:680" coordorigin="7,7" coordsize="0,680" path="m7,7l7,686e" filled="false" stroked="true" strokeweight=".7pt" strokecolor="#000000">
                <v:path arrowok="t"/>
              </v:shape>
            </v:group>
            <v:group style="position:absolute;left:5546;top:19;width:2;height:668" coordorigin="5546,19" coordsize="2,668">
              <v:shape style="position:absolute;left:5546;top:19;width:2;height:668" coordorigin="5546,19" coordsize="0,668" path="m5546,19l5546,686e" filled="false" stroked="true" strokeweight=".699pt" strokecolor="#000000">
                <v:path arrowok="t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238.4pt;height:34.7pt;mso-position-horizontal-relative:char;mso-position-vertical-relative:line" coordorigin="0,0" coordsize="4768,694">
            <v:group style="position:absolute;left:7;top:7;width:2;height:680" coordorigin="7,7" coordsize="2,680">
              <v:shape style="position:absolute;left:7;top:7;width:2;height:680" coordorigin="7,7" coordsize="0,680" path="m7,7l7,686e" filled="false" stroked="true" strokeweight=".7pt" strokecolor="#000000">
                <v:path arrowok="t"/>
              </v:shape>
            </v:group>
            <v:group style="position:absolute;left:4754;top:19;width:2;height:668" coordorigin="4754,19" coordsize="2,668">
              <v:shape style="position:absolute;left:4754;top:19;width:2;height:668" coordorigin="4754,19" coordsize="0,668" path="m4754,19l4754,686e" filled="false" stroked="true" strokeweight=".7pt" strokecolor="#000000">
                <v:path arrowok="t"/>
              </v:shape>
            </v:group>
            <v:group style="position:absolute;left:13;top:13;width:4748;height:2" coordorigin="13,13" coordsize="4748,2">
              <v:shape style="position:absolute;left:13;top:13;width:4748;height:2" coordorigin="13,13" coordsize="4748,0" path="m13,13l4760,13e" filled="false" stroked="true" strokeweight=".699pt" strokecolor="#000000">
                <v:path arrowok="t"/>
              </v:shape>
            </v:group>
            <v:group style="position:absolute;left:13;top:680;width:4748;height:2" coordorigin="13,680" coordsize="4748,2">
              <v:shape style="position:absolute;left:13;top:680;width:4748;height:2" coordorigin="13,680" coordsize="4748,0" path="m13,680l4760,680e" filled="false" stroked="true" strokeweight=".7pt" strokecolor="#000000">
                <v:path arrowok="t"/>
              </v:shape>
            </v:group>
          </v:group>
        </w:pict>
      </w:r>
      <w:r>
        <w:rPr>
          <w:rFonts w:ascii="Arial"/>
        </w:rPr>
      </w:r>
    </w:p>
    <w:p>
      <w:pPr>
        <w:pStyle w:val="BodyText"/>
        <w:tabs>
          <w:tab w:pos="5370" w:val="left" w:leader="none"/>
          <w:tab w:pos="65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30.458313pt;margin-top:-93.130661pt;width:238.4pt;height:51.35pt;mso-position-horizontal-relative:page;mso-position-vertical-relative:paragraph;z-index:-26536" coordorigin="6609,-1863" coordsize="4768,1027">
            <v:group style="position:absolute;left:6616;top:-1856;width:2;height:1013" coordorigin="6616,-1856" coordsize="2,1013">
              <v:shape style="position:absolute;left:6616;top:-1856;width:2;height:1013" coordorigin="6616,-1856" coordsize="0,1013" path="m6616,-1856l6616,-843e" filled="false" stroked="true" strokeweight=".7pt" strokecolor="#000000">
                <v:path arrowok="t"/>
              </v:shape>
            </v:group>
            <v:group style="position:absolute;left:11363;top:-1844;width:2;height:1001" coordorigin="11363,-1844" coordsize="2,1001">
              <v:shape style="position:absolute;left:11363;top:-1844;width:2;height:1001" coordorigin="11363,-1844" coordsize="0,1001" path="m11363,-1844l11363,-843e" filled="false" stroked="true" strokeweight=".7pt" strokecolor="#000000">
                <v:path arrowok="t"/>
              </v:shape>
            </v:group>
            <v:group style="position:absolute;left:6622;top:-849;width:4748;height:2" coordorigin="6622,-849" coordsize="4748,2">
              <v:shape style="position:absolute;left:6622;top:-849;width:4748;height:2" coordorigin="6622,-849" coordsize="4748,0" path="m6622,-849l11369,-849e" filled="false" stroked="true" strokeweight=".7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5"/>
        </w:rPr>
        <w:t>Stdent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Signature</w:t>
        <w:tab/>
      </w:r>
      <w:r>
        <w:rPr>
          <w:spacing w:val="-1"/>
        </w:rPr>
        <w:t>Date</w:t>
        <w:tab/>
      </w:r>
      <w:r>
        <w:rPr>
          <w:spacing w:val="-1"/>
          <w:w w:val="105"/>
        </w:rPr>
        <w:t>Dean's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Signature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7"/>
          <w:szCs w:val="7"/>
        </w:rPr>
      </w:pPr>
    </w:p>
    <w:p>
      <w:pPr>
        <w:pStyle w:val="Heading1"/>
        <w:tabs>
          <w:tab w:pos="6349" w:val="left" w:leader="none"/>
        </w:tabs>
        <w:spacing w:line="200" w:lineRule="atLeast"/>
        <w:ind w:right="0"/>
        <w:jc w:val="left"/>
      </w:pPr>
      <w:r>
        <w:rPr/>
        <w:pict>
          <v:group style="width:278pt;height:36.35pt;mso-position-horizontal-relative:char;mso-position-vertical-relative:line" coordorigin="0,0" coordsize="5560,727">
            <v:group style="position:absolute;left:13;top:13;width:5540;height:2" coordorigin="13,13" coordsize="5540,2">
              <v:shape style="position:absolute;left:13;top:13;width:5540;height:2" coordorigin="13,13" coordsize="5540,0" path="m13,13l5552,13e" filled="false" stroked="true" strokeweight=".699pt" strokecolor="#000000">
                <v:path arrowok="t"/>
              </v:shape>
            </v:group>
            <v:group style="position:absolute;left:13;top:714;width:5540;height:2" coordorigin="13,714" coordsize="5540,2">
              <v:shape style="position:absolute;left:13;top:714;width:5540;height:2" coordorigin="13,714" coordsize="5540,0" path="m13,714l5552,714e" filled="false" stroked="true" strokeweight=".7pt" strokecolor="#000000">
                <v:path arrowok="t"/>
              </v:shape>
            </v:group>
            <v:group style="position:absolute;left:7;top:7;width:2;height:713" coordorigin="7,7" coordsize="2,713">
              <v:shape style="position:absolute;left:7;top:7;width:2;height:713" coordorigin="7,7" coordsize="0,713" path="m7,7l7,720e" filled="false" stroked="true" strokeweight=".7pt" strokecolor="#000000">
                <v:path arrowok="t"/>
              </v:shape>
            </v:group>
            <v:group style="position:absolute;left:5546;top:19;width:2;height:701" coordorigin="5546,19" coordsize="2,701">
              <v:shape style="position:absolute;left:5546;top:19;width:2;height:701" coordorigin="5546,19" coordsize="0,701" path="m5546,19l5546,720e" filled="false" stroked="true" strokeweight=".699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38.4pt;height:36.35pt;mso-position-horizontal-relative:char;mso-position-vertical-relative:line" coordorigin="0,0" coordsize="4768,727">
            <v:group style="position:absolute;left:7;top:7;width:2;height:713" coordorigin="7,7" coordsize="2,713">
              <v:shape style="position:absolute;left:7;top:7;width:2;height:713" coordorigin="7,7" coordsize="0,713" path="m7,7l7,720e" filled="false" stroked="true" strokeweight=".7pt" strokecolor="#000000">
                <v:path arrowok="t"/>
              </v:shape>
            </v:group>
            <v:group style="position:absolute;left:4754;top:19;width:2;height:701" coordorigin="4754,19" coordsize="2,701">
              <v:shape style="position:absolute;left:4754;top:19;width:2;height:701" coordorigin="4754,19" coordsize="0,701" path="m4754,19l4754,720e" filled="false" stroked="true" strokeweight=".7pt" strokecolor="#000000">
                <v:path arrowok="t"/>
              </v:shape>
            </v:group>
            <v:group style="position:absolute;left:13;top:13;width:4748;height:2" coordorigin="13,13" coordsize="4748,2">
              <v:shape style="position:absolute;left:13;top:13;width:4748;height:2" coordorigin="13,13" coordsize="4748,0" path="m13,13l4760,13e" filled="false" stroked="true" strokeweight=".699pt" strokecolor="#000000">
                <v:path arrowok="t"/>
              </v:shape>
            </v:group>
            <v:group style="position:absolute;left:13;top:714;width:4748;height:2" coordorigin="13,714" coordsize="4748,2">
              <v:shape style="position:absolute;left:13;top:714;width:4748;height:2" coordorigin="13,714" coordsize="4748,0" path="m13,714l4760,714e" filled="false" stroked="true" strokeweight=".7pt" strokecolor="#000000">
                <v:path arrowok="t"/>
              </v:shape>
            </v:group>
          </v:group>
        </w:pict>
      </w:r>
      <w:r>
        <w:rPr/>
      </w:r>
    </w:p>
    <w:p>
      <w:pPr>
        <w:spacing w:after="0" w:line="200" w:lineRule="atLeast"/>
        <w:jc w:val="left"/>
        <w:sectPr>
          <w:type w:val="continuous"/>
          <w:pgSz w:w="12240" w:h="15840"/>
          <w:pgMar w:top="400" w:bottom="280" w:left="260" w:right="240"/>
        </w:sectPr>
      </w:pPr>
    </w:p>
    <w:p>
      <w:pPr>
        <w:pStyle w:val="BodyText"/>
        <w:tabs>
          <w:tab w:pos="5370" w:val="left" w:leader="none"/>
          <w:tab w:pos="65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Advisor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Signature</w:t>
        <w:tab/>
      </w:r>
      <w:r>
        <w:rPr>
          <w:spacing w:val="-1"/>
        </w:rPr>
        <w:t>Date</w:t>
        <w:tab/>
      </w:r>
      <w:r>
        <w:rPr>
          <w:spacing w:val="-1"/>
          <w:w w:val="105"/>
        </w:rPr>
        <w:t>Registrar's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Signature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before="0"/>
        <w:ind w:left="0" w:right="116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MMEd curricular table REVISED (002)</w:t>
      </w:r>
    </w:p>
    <w:p>
      <w:pPr>
        <w:spacing w:before="20"/>
        <w:ind w:left="0" w:right="117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2/10/2020</w:t>
      </w:r>
    </w:p>
    <w:sectPr>
      <w:type w:val="continuous"/>
      <w:pgSz w:w="12240" w:h="15840"/>
      <w:pgMar w:top="400" w:bottom="280" w:left="260" w:right="240"/>
      <w:cols w:num="2" w:equalWidth="0">
        <w:col w:w="8146" w:space="628"/>
        <w:col w:w="29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429"/>
    </w:pPr>
    <w:rPr>
      <w:rFonts w:ascii="Calibri" w:hAnsi="Calibri" w:eastAsia="Calibri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238"/>
      <w:outlineLvl w:val="1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Deborah</dc:creator>
  <dcterms:created xsi:type="dcterms:W3CDTF">2020-10-08T11:30:57Z</dcterms:created>
  <dcterms:modified xsi:type="dcterms:W3CDTF">2020-10-08T11:30:57Z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2020-10-08T00:00:00Z</vt:filetime>
  </property>
</Properties>
</file>