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D81C8" w14:textId="77777777" w:rsidR="00217D4D" w:rsidRPr="007E5040" w:rsidRDefault="00E70BA3" w:rsidP="00E70BA3">
      <w:pPr>
        <w:pStyle w:val="Title"/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7E5040">
        <w:rPr>
          <w:color w:val="FF0000"/>
          <w:sz w:val="48"/>
          <w:szCs w:val="48"/>
        </w:rPr>
        <w:t xml:space="preserve">“DPT 2B” </w:t>
      </w:r>
    </w:p>
    <w:p w14:paraId="5248A382" w14:textId="77777777" w:rsidR="004C3CE5" w:rsidRPr="007E5040" w:rsidRDefault="00E70BA3" w:rsidP="00E70BA3">
      <w:pPr>
        <w:pStyle w:val="Title"/>
        <w:jc w:val="center"/>
        <w:rPr>
          <w:color w:val="auto"/>
          <w:sz w:val="48"/>
          <w:szCs w:val="48"/>
        </w:rPr>
      </w:pPr>
      <w:r w:rsidRPr="007E5040">
        <w:rPr>
          <w:color w:val="auto"/>
          <w:sz w:val="48"/>
          <w:szCs w:val="48"/>
        </w:rPr>
        <w:t>Information Session</w:t>
      </w:r>
      <w:r w:rsidR="007A1CC6" w:rsidRPr="007E5040">
        <w:rPr>
          <w:color w:val="auto"/>
          <w:sz w:val="48"/>
          <w:szCs w:val="48"/>
        </w:rPr>
        <w:t>s</w:t>
      </w:r>
    </w:p>
    <w:tbl>
      <w:tblPr>
        <w:tblW w:w="85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020"/>
        <w:gridCol w:w="606"/>
        <w:gridCol w:w="3908"/>
      </w:tblGrid>
      <w:tr w:rsidR="004C3CE5" w14:paraId="03BAB35C" w14:textId="77777777" w:rsidTr="00217D4D">
        <w:trPr>
          <w:trHeight w:val="5112"/>
          <w:jc w:val="center"/>
        </w:trPr>
        <w:tc>
          <w:tcPr>
            <w:tcW w:w="4020" w:type="dxa"/>
          </w:tcPr>
          <w:p w14:paraId="47B58180" w14:textId="77777777" w:rsidR="004C3CE5" w:rsidRDefault="00AB01BA">
            <w:r>
              <w:rPr>
                <w:noProof/>
                <w:lang w:eastAsia="en-US"/>
              </w:rPr>
              <w:drawing>
                <wp:inline distT="0" distB="0" distL="0" distR="0" wp14:anchorId="4E5A168C" wp14:editId="711FC4FC">
                  <wp:extent cx="2740381" cy="19431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727" cy="195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5EC16" w14:textId="77777777" w:rsidR="004C3CE5" w:rsidRPr="002B4436" w:rsidRDefault="002B4436" w:rsidP="002B4436">
            <w:pPr>
              <w:pStyle w:val="Caption"/>
              <w:jc w:val="center"/>
              <w:rPr>
                <w:b/>
                <w:sz w:val="28"/>
                <w:szCs w:val="28"/>
              </w:rPr>
            </w:pPr>
            <w:r w:rsidRPr="002B4436">
              <w:rPr>
                <w:b/>
                <w:sz w:val="28"/>
                <w:szCs w:val="28"/>
              </w:rPr>
              <w:t>“The Journey of a Thousand Miles Begins with a Single Step.”</w:t>
            </w:r>
          </w:p>
        </w:tc>
        <w:tc>
          <w:tcPr>
            <w:tcW w:w="606" w:type="dxa"/>
          </w:tcPr>
          <w:p w14:paraId="44AEC0A3" w14:textId="77777777" w:rsidR="004C3CE5" w:rsidRDefault="004C3CE5"/>
        </w:tc>
        <w:tc>
          <w:tcPr>
            <w:tcW w:w="3908" w:type="dxa"/>
          </w:tcPr>
          <w:p w14:paraId="7F211357" w14:textId="77777777" w:rsidR="004C3CE5" w:rsidRDefault="007E5040" w:rsidP="00F631C8">
            <w:pPr>
              <w:pStyle w:val="Heading1"/>
              <w:jc w:val="center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The Following Topics W</w:t>
            </w:r>
            <w:r w:rsidR="00F631C8">
              <w:rPr>
                <w:rStyle w:val="Heading1Char"/>
                <w:b/>
                <w:bCs/>
              </w:rPr>
              <w:t>ill Be Discussed:</w:t>
            </w:r>
          </w:p>
          <w:p w14:paraId="32EFE08D" w14:textId="77777777" w:rsidR="00F631C8" w:rsidRPr="00F631C8" w:rsidRDefault="00F631C8" w:rsidP="00F631C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631C8">
              <w:rPr>
                <w:b/>
                <w:sz w:val="24"/>
                <w:szCs w:val="24"/>
              </w:rPr>
              <w:t>Pre-Requisites</w:t>
            </w:r>
          </w:p>
          <w:p w14:paraId="37864316" w14:textId="77777777" w:rsidR="00F631C8" w:rsidRPr="00F631C8" w:rsidRDefault="00F631C8" w:rsidP="00F631C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631C8">
              <w:rPr>
                <w:b/>
                <w:sz w:val="24"/>
                <w:szCs w:val="24"/>
              </w:rPr>
              <w:t>Admission Requirements</w:t>
            </w:r>
          </w:p>
          <w:p w14:paraId="34C86FDF" w14:textId="77777777" w:rsidR="00F631C8" w:rsidRPr="00F631C8" w:rsidRDefault="00F631C8" w:rsidP="00F631C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F631C8">
              <w:rPr>
                <w:b/>
                <w:sz w:val="24"/>
                <w:szCs w:val="24"/>
              </w:rPr>
              <w:t>Curriculum Requirements</w:t>
            </w:r>
          </w:p>
          <w:p w14:paraId="08787F6E" w14:textId="77777777" w:rsidR="00F631C8" w:rsidRPr="00F631C8" w:rsidRDefault="00F631C8" w:rsidP="00BD70B4">
            <w:pPr>
              <w:pStyle w:val="ListParagraph"/>
              <w:rPr>
                <w:b/>
                <w:sz w:val="24"/>
                <w:szCs w:val="24"/>
              </w:rPr>
            </w:pPr>
          </w:p>
          <w:p w14:paraId="11BD4208" w14:textId="77777777" w:rsidR="00F631C8" w:rsidRDefault="00F631C8" w:rsidP="00F631C8">
            <w:pPr>
              <w:pStyle w:val="ListParagraph"/>
            </w:pPr>
          </w:p>
          <w:p w14:paraId="249AE0AF" w14:textId="77777777" w:rsidR="00F631C8" w:rsidRPr="00F631C8" w:rsidRDefault="00F631C8" w:rsidP="00F631C8">
            <w:pPr>
              <w:pStyle w:val="ListParagraph"/>
              <w:rPr>
                <w:sz w:val="22"/>
                <w:szCs w:val="22"/>
              </w:rPr>
            </w:pPr>
            <w:r w:rsidRPr="00F631C8">
              <w:rPr>
                <w:sz w:val="22"/>
                <w:szCs w:val="22"/>
              </w:rPr>
              <w:t>You will als</w:t>
            </w:r>
            <w:r w:rsidR="00AB01BA">
              <w:rPr>
                <w:sz w:val="22"/>
                <w:szCs w:val="22"/>
              </w:rPr>
              <w:t>o have the opportunity to meet PT Faculty, S</w:t>
            </w:r>
            <w:r w:rsidRPr="00F631C8">
              <w:rPr>
                <w:sz w:val="22"/>
                <w:szCs w:val="22"/>
              </w:rPr>
              <w:t>taff</w:t>
            </w:r>
            <w:r w:rsidR="00BD70B4">
              <w:rPr>
                <w:sz w:val="22"/>
                <w:szCs w:val="22"/>
              </w:rPr>
              <w:t xml:space="preserve"> and currently enrolled students</w:t>
            </w:r>
          </w:p>
          <w:p w14:paraId="64AA60C1" w14:textId="77777777" w:rsidR="00F631C8" w:rsidRDefault="00F631C8" w:rsidP="00F631C8">
            <w:pPr>
              <w:pStyle w:val="ListParagraph"/>
            </w:pPr>
          </w:p>
          <w:p w14:paraId="774EBB61" w14:textId="77777777" w:rsidR="00F631C8" w:rsidRDefault="00BD70B4" w:rsidP="00F631C8">
            <w:pPr>
              <w:pStyle w:val="ListParagraph"/>
            </w:pPr>
            <w:r>
              <w:t xml:space="preserve">A Tour of </w:t>
            </w:r>
            <w:r w:rsidR="00F631C8">
              <w:t xml:space="preserve"> PT Classrooms and Labs Will Also Be Provided</w:t>
            </w:r>
          </w:p>
          <w:p w14:paraId="22776E54" w14:textId="77777777" w:rsidR="00F631C8" w:rsidRDefault="00F631C8" w:rsidP="00F631C8">
            <w:pPr>
              <w:pStyle w:val="ListParagraph"/>
            </w:pPr>
            <w:r w:rsidRPr="00F631C8">
              <w:rPr>
                <w:b/>
              </w:rPr>
              <w:t>PLEASE RSVP</w:t>
            </w:r>
            <w:r w:rsidR="003C3757">
              <w:t xml:space="preserve"> at (601) 318-6711</w:t>
            </w:r>
          </w:p>
          <w:p w14:paraId="5AD04A2E" w14:textId="77777777" w:rsidR="00F631C8" w:rsidRPr="00F631C8" w:rsidRDefault="00F631C8" w:rsidP="00F631C8">
            <w:pPr>
              <w:pStyle w:val="ListParagraph"/>
            </w:pPr>
            <w:r w:rsidRPr="00F631C8">
              <w:t xml:space="preserve">Or email at </w:t>
            </w:r>
            <w:hyperlink r:id="rId9" w:history="1">
              <w:r w:rsidR="003C3757" w:rsidRPr="004C5509">
                <w:rPr>
                  <w:rStyle w:val="Hyperlink"/>
                </w:rPr>
                <w:t>rburgess@wmcarey.edu</w:t>
              </w:r>
            </w:hyperlink>
            <w:r w:rsidR="003C3757">
              <w:t xml:space="preserve"> </w:t>
            </w:r>
            <w:r w:rsidRPr="00F631C8">
              <w:t xml:space="preserve"> </w:t>
            </w:r>
          </w:p>
        </w:tc>
      </w:tr>
    </w:tbl>
    <w:p w14:paraId="2C7F926F" w14:textId="77777777" w:rsidR="003C3757" w:rsidRDefault="007E5040" w:rsidP="007F17A1">
      <w:pPr>
        <w:pStyle w:val="Address"/>
        <w:jc w:val="center"/>
        <w:rPr>
          <w:b/>
          <w:sz w:val="28"/>
          <w:szCs w:val="28"/>
        </w:rPr>
      </w:pPr>
      <w:r w:rsidRPr="00F93822">
        <w:rPr>
          <w:b/>
          <w:sz w:val="28"/>
          <w:szCs w:val="28"/>
        </w:rPr>
        <w:t>Information Session Dates</w:t>
      </w:r>
      <w:r w:rsidR="003C3757" w:rsidRPr="00F93822">
        <w:rPr>
          <w:b/>
          <w:sz w:val="28"/>
          <w:szCs w:val="28"/>
        </w:rPr>
        <w:t>:</w:t>
      </w:r>
    </w:p>
    <w:p w14:paraId="35218723" w14:textId="77777777" w:rsidR="007F17A1" w:rsidRPr="007F17A1" w:rsidRDefault="007F17A1" w:rsidP="007F17A1">
      <w:pPr>
        <w:pStyle w:val="Address"/>
        <w:jc w:val="center"/>
        <w:rPr>
          <w:b/>
          <w:sz w:val="28"/>
          <w:szCs w:val="28"/>
        </w:rPr>
      </w:pPr>
    </w:p>
    <w:p w14:paraId="624A293F" w14:textId="77777777" w:rsidR="007E5040" w:rsidRDefault="007E5040" w:rsidP="003C3757">
      <w:pPr>
        <w:pStyle w:val="Address"/>
        <w:rPr>
          <w:sz w:val="28"/>
          <w:szCs w:val="28"/>
        </w:rPr>
      </w:pPr>
      <w:r w:rsidRPr="00F93822">
        <w:rPr>
          <w:b/>
          <w:sz w:val="28"/>
          <w:szCs w:val="28"/>
        </w:rPr>
        <w:t>Date:</w:t>
      </w:r>
      <w:r w:rsidR="00BD70B4">
        <w:rPr>
          <w:sz w:val="28"/>
          <w:szCs w:val="28"/>
        </w:rPr>
        <w:t xml:space="preserve"> Friday, June 21, 2019</w:t>
      </w:r>
      <w:r w:rsidRPr="00F93822">
        <w:rPr>
          <w:sz w:val="28"/>
          <w:szCs w:val="28"/>
        </w:rPr>
        <w:t xml:space="preserve"> </w:t>
      </w:r>
      <w:r w:rsidRPr="00F93822">
        <w:rPr>
          <w:b/>
          <w:sz w:val="28"/>
          <w:szCs w:val="28"/>
        </w:rPr>
        <w:t>Time:</w:t>
      </w:r>
      <w:r w:rsidRPr="00F93822">
        <w:rPr>
          <w:sz w:val="28"/>
          <w:szCs w:val="28"/>
        </w:rPr>
        <w:t xml:space="preserve"> 2:00</w:t>
      </w:r>
      <w:r w:rsidR="00AC0906">
        <w:rPr>
          <w:sz w:val="28"/>
          <w:szCs w:val="28"/>
        </w:rPr>
        <w:t xml:space="preserve"> </w:t>
      </w:r>
      <w:r w:rsidRPr="00F93822">
        <w:rPr>
          <w:sz w:val="28"/>
          <w:szCs w:val="28"/>
        </w:rPr>
        <w:t>pm-4:00</w:t>
      </w:r>
      <w:r w:rsidR="00AC0906">
        <w:rPr>
          <w:sz w:val="28"/>
          <w:szCs w:val="28"/>
        </w:rPr>
        <w:t xml:space="preserve"> </w:t>
      </w:r>
      <w:r w:rsidRPr="00F93822">
        <w:rPr>
          <w:sz w:val="28"/>
          <w:szCs w:val="28"/>
        </w:rPr>
        <w:t>pm</w:t>
      </w:r>
    </w:p>
    <w:p w14:paraId="521D466E" w14:textId="77777777" w:rsidR="00BD70B4" w:rsidRPr="00F93822" w:rsidRDefault="00BD70B4" w:rsidP="003C3757">
      <w:pPr>
        <w:pStyle w:val="Address"/>
        <w:rPr>
          <w:sz w:val="28"/>
          <w:szCs w:val="28"/>
        </w:rPr>
      </w:pPr>
      <w:r w:rsidRPr="00BD70B4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Friday, September 13, 2019 </w:t>
      </w:r>
      <w:r w:rsidRPr="00F93822">
        <w:rPr>
          <w:b/>
          <w:sz w:val="28"/>
          <w:szCs w:val="28"/>
        </w:rPr>
        <w:t>Time:</w:t>
      </w:r>
      <w:r w:rsidRPr="00F93822">
        <w:rPr>
          <w:sz w:val="28"/>
          <w:szCs w:val="28"/>
        </w:rPr>
        <w:t xml:space="preserve"> 2:00</w:t>
      </w:r>
      <w:r>
        <w:rPr>
          <w:sz w:val="28"/>
          <w:szCs w:val="28"/>
        </w:rPr>
        <w:t xml:space="preserve"> </w:t>
      </w:r>
      <w:r w:rsidRPr="00F93822">
        <w:rPr>
          <w:sz w:val="28"/>
          <w:szCs w:val="28"/>
        </w:rPr>
        <w:t>pm-4:00</w:t>
      </w:r>
      <w:r>
        <w:rPr>
          <w:sz w:val="28"/>
          <w:szCs w:val="28"/>
        </w:rPr>
        <w:t xml:space="preserve"> </w:t>
      </w:r>
      <w:r w:rsidRPr="00F93822">
        <w:rPr>
          <w:sz w:val="28"/>
          <w:szCs w:val="28"/>
        </w:rPr>
        <w:t>pm</w:t>
      </w:r>
    </w:p>
    <w:p w14:paraId="4823BD0E" w14:textId="77777777" w:rsidR="007E5040" w:rsidRPr="00F93822" w:rsidRDefault="007E5040" w:rsidP="003C3757">
      <w:pPr>
        <w:pStyle w:val="Address"/>
        <w:rPr>
          <w:sz w:val="28"/>
          <w:szCs w:val="28"/>
        </w:rPr>
      </w:pPr>
      <w:r w:rsidRPr="00F93822">
        <w:rPr>
          <w:b/>
          <w:sz w:val="28"/>
          <w:szCs w:val="28"/>
        </w:rPr>
        <w:t>Date</w:t>
      </w:r>
      <w:r w:rsidR="004666E3">
        <w:rPr>
          <w:sz w:val="28"/>
          <w:szCs w:val="28"/>
        </w:rPr>
        <w:t>: Friday</w:t>
      </w:r>
      <w:r w:rsidR="00BD70B4">
        <w:rPr>
          <w:sz w:val="28"/>
          <w:szCs w:val="28"/>
        </w:rPr>
        <w:t>, December 13, 2019</w:t>
      </w:r>
      <w:r w:rsidRPr="00F93822">
        <w:rPr>
          <w:sz w:val="28"/>
          <w:szCs w:val="28"/>
        </w:rPr>
        <w:t xml:space="preserve">- </w:t>
      </w:r>
      <w:r w:rsidRPr="00F93822">
        <w:rPr>
          <w:b/>
          <w:sz w:val="28"/>
          <w:szCs w:val="28"/>
        </w:rPr>
        <w:t>Time</w:t>
      </w:r>
      <w:r w:rsidR="00AC0906">
        <w:rPr>
          <w:sz w:val="28"/>
          <w:szCs w:val="28"/>
        </w:rPr>
        <w:t>: 2:00 pm-4:00 pm</w:t>
      </w:r>
    </w:p>
    <w:p w14:paraId="1E18ACC9" w14:textId="77777777" w:rsidR="007E5040" w:rsidRPr="00F93822" w:rsidRDefault="007E5040" w:rsidP="003C3757">
      <w:pPr>
        <w:pStyle w:val="Address"/>
        <w:rPr>
          <w:sz w:val="28"/>
          <w:szCs w:val="28"/>
        </w:rPr>
      </w:pPr>
      <w:r w:rsidRPr="00F93822">
        <w:rPr>
          <w:b/>
          <w:sz w:val="28"/>
          <w:szCs w:val="28"/>
        </w:rPr>
        <w:t>Date:</w:t>
      </w:r>
      <w:r w:rsidRPr="00F93822">
        <w:rPr>
          <w:sz w:val="28"/>
          <w:szCs w:val="28"/>
        </w:rPr>
        <w:t xml:space="preserve"> Fr</w:t>
      </w:r>
      <w:r w:rsidR="00BD70B4">
        <w:rPr>
          <w:sz w:val="28"/>
          <w:szCs w:val="28"/>
        </w:rPr>
        <w:t>iday, February 28, 2020</w:t>
      </w:r>
      <w:r w:rsidRPr="00F93822">
        <w:rPr>
          <w:sz w:val="28"/>
          <w:szCs w:val="28"/>
        </w:rPr>
        <w:t xml:space="preserve">- </w:t>
      </w:r>
      <w:r w:rsidRPr="00F93822">
        <w:rPr>
          <w:b/>
          <w:sz w:val="28"/>
          <w:szCs w:val="28"/>
        </w:rPr>
        <w:t>Time</w:t>
      </w:r>
      <w:r w:rsidRPr="00F93822">
        <w:rPr>
          <w:sz w:val="28"/>
          <w:szCs w:val="28"/>
        </w:rPr>
        <w:t>: 2:00</w:t>
      </w:r>
      <w:r w:rsidR="00AC0906">
        <w:rPr>
          <w:sz w:val="28"/>
          <w:szCs w:val="28"/>
        </w:rPr>
        <w:t xml:space="preserve"> </w:t>
      </w:r>
      <w:r w:rsidRPr="00F93822">
        <w:rPr>
          <w:sz w:val="28"/>
          <w:szCs w:val="28"/>
        </w:rPr>
        <w:t>pm-4:00</w:t>
      </w:r>
      <w:r w:rsidR="00AC0906">
        <w:rPr>
          <w:sz w:val="28"/>
          <w:szCs w:val="28"/>
        </w:rPr>
        <w:t xml:space="preserve"> </w:t>
      </w:r>
      <w:r w:rsidRPr="00F93822">
        <w:rPr>
          <w:sz w:val="28"/>
          <w:szCs w:val="28"/>
        </w:rPr>
        <w:t>pm</w:t>
      </w:r>
    </w:p>
    <w:p w14:paraId="33A967AC" w14:textId="77777777" w:rsidR="007E5040" w:rsidRPr="00F93822" w:rsidRDefault="007E5040" w:rsidP="003C3757">
      <w:pPr>
        <w:pStyle w:val="Address"/>
        <w:rPr>
          <w:sz w:val="28"/>
          <w:szCs w:val="28"/>
        </w:rPr>
      </w:pPr>
      <w:r w:rsidRPr="00F93822">
        <w:rPr>
          <w:b/>
          <w:sz w:val="28"/>
          <w:szCs w:val="28"/>
        </w:rPr>
        <w:t>Date</w:t>
      </w:r>
      <w:r w:rsidR="00BD70B4">
        <w:rPr>
          <w:sz w:val="28"/>
          <w:szCs w:val="28"/>
        </w:rPr>
        <w:t>: Friday, June 19, 2020</w:t>
      </w:r>
      <w:r w:rsidRPr="00F93822">
        <w:rPr>
          <w:sz w:val="28"/>
          <w:szCs w:val="28"/>
        </w:rPr>
        <w:t xml:space="preserve">- </w:t>
      </w:r>
      <w:r w:rsidRPr="00F93822">
        <w:rPr>
          <w:b/>
          <w:sz w:val="28"/>
          <w:szCs w:val="28"/>
        </w:rPr>
        <w:t>Time:</w:t>
      </w:r>
      <w:r w:rsidRPr="00F93822">
        <w:rPr>
          <w:sz w:val="28"/>
          <w:szCs w:val="28"/>
        </w:rPr>
        <w:t xml:space="preserve"> 2:00</w:t>
      </w:r>
      <w:r w:rsidR="00AC0906">
        <w:rPr>
          <w:sz w:val="28"/>
          <w:szCs w:val="28"/>
        </w:rPr>
        <w:t xml:space="preserve"> </w:t>
      </w:r>
      <w:r w:rsidRPr="00F93822">
        <w:rPr>
          <w:sz w:val="28"/>
          <w:szCs w:val="28"/>
        </w:rPr>
        <w:t>pm-4:00</w:t>
      </w:r>
      <w:r w:rsidR="00AC0906">
        <w:rPr>
          <w:sz w:val="28"/>
          <w:szCs w:val="28"/>
        </w:rPr>
        <w:t xml:space="preserve"> </w:t>
      </w:r>
      <w:r w:rsidRPr="00F93822">
        <w:rPr>
          <w:sz w:val="28"/>
          <w:szCs w:val="28"/>
        </w:rPr>
        <w:t>pm</w:t>
      </w:r>
    </w:p>
    <w:p w14:paraId="04FB045C" w14:textId="77777777" w:rsidR="002B4436" w:rsidRPr="00F631C8" w:rsidRDefault="002B4436" w:rsidP="002B4436">
      <w:pPr>
        <w:pStyle w:val="Address"/>
        <w:jc w:val="center"/>
        <w:rPr>
          <w:sz w:val="32"/>
          <w:szCs w:val="32"/>
        </w:rPr>
      </w:pPr>
    </w:p>
    <w:p w14:paraId="2CE2ECDA" w14:textId="77777777" w:rsidR="00E70BA3" w:rsidRPr="007E5040" w:rsidRDefault="007E5040" w:rsidP="002B4436">
      <w:pPr>
        <w:pStyle w:val="Addres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Kresge Room inside</w:t>
      </w:r>
      <w:r w:rsidR="003C3757" w:rsidRPr="007E5040">
        <w:rPr>
          <w:b/>
          <w:sz w:val="24"/>
          <w:szCs w:val="24"/>
        </w:rPr>
        <w:t xml:space="preserve"> the Thomas Building</w:t>
      </w:r>
      <w:r>
        <w:rPr>
          <w:b/>
          <w:sz w:val="24"/>
          <w:szCs w:val="24"/>
        </w:rPr>
        <w:t xml:space="preserve"> on the Campus of William Carey University</w:t>
      </w:r>
    </w:p>
    <w:p w14:paraId="18A54036" w14:textId="77777777" w:rsidR="007E5040" w:rsidRPr="007E5040" w:rsidRDefault="007E5040" w:rsidP="002B4436">
      <w:pPr>
        <w:pStyle w:val="Address"/>
        <w:jc w:val="center"/>
        <w:rPr>
          <w:b/>
          <w:sz w:val="24"/>
          <w:szCs w:val="24"/>
        </w:rPr>
      </w:pPr>
    </w:p>
    <w:p w14:paraId="169D295E" w14:textId="77777777" w:rsidR="007A1CC6" w:rsidRPr="007E5040" w:rsidRDefault="00BD70B4" w:rsidP="00F93822">
      <w:pPr>
        <w:pStyle w:val="Addres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2020</w:t>
      </w:r>
      <w:r w:rsidR="007E5040" w:rsidRPr="007E5040">
        <w:rPr>
          <w:b/>
          <w:sz w:val="24"/>
          <w:szCs w:val="24"/>
        </w:rPr>
        <w:t xml:space="preserve"> Applicants are Encouraged to Attend One of These </w:t>
      </w:r>
      <w:r w:rsidR="007E5040">
        <w:rPr>
          <w:b/>
          <w:sz w:val="24"/>
          <w:szCs w:val="24"/>
        </w:rPr>
        <w:t>Sessions</w:t>
      </w:r>
    </w:p>
    <w:p w14:paraId="2648B525" w14:textId="77777777" w:rsidR="007A1CC6" w:rsidRPr="007E5040" w:rsidRDefault="00AB01BA" w:rsidP="007E5040">
      <w:pPr>
        <w:pStyle w:val="Address"/>
        <w:jc w:val="center"/>
        <w:rPr>
          <w:b/>
          <w:sz w:val="28"/>
          <w:szCs w:val="28"/>
        </w:rPr>
      </w:pPr>
      <w:r w:rsidRPr="007E5040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6AD4E65D" wp14:editId="04967081">
                <wp:simplePos x="0" y="0"/>
                <wp:positionH relativeFrom="margin">
                  <wp:posOffset>-628650</wp:posOffset>
                </wp:positionH>
                <wp:positionV relativeFrom="margin">
                  <wp:posOffset>7305675</wp:posOffset>
                </wp:positionV>
                <wp:extent cx="6305550" cy="108585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254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436"/>
                              <w:gridCol w:w="19"/>
                              <w:gridCol w:w="8969"/>
                            </w:tblGrid>
                            <w:tr w:rsidR="007E1E63" w14:paraId="4AC23519" w14:textId="77777777" w:rsidTr="00D43EE8">
                              <w:trPr>
                                <w:trHeight w:val="1260"/>
                              </w:trPr>
                              <w:tc>
                                <w:tcPr>
                                  <w:tcW w:w="689" w:type="pct"/>
                                  <w:vAlign w:val="center"/>
                                </w:tcPr>
                                <w:p w14:paraId="50021621" w14:textId="77777777" w:rsidR="004C3CE5" w:rsidRDefault="00AB01BA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C4AF4AD" wp14:editId="529960B8">
                                        <wp:extent cx="802005" cy="8667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2986" cy="867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" w:type="pct"/>
                                </w:tcPr>
                                <w:p w14:paraId="7B17D8BC" w14:textId="77777777" w:rsidR="004C3CE5" w:rsidRDefault="004C3CE5"/>
                              </w:tc>
                              <w:tc>
                                <w:tcPr>
                                  <w:tcW w:w="4302" w:type="pct"/>
                                  <w:vAlign w:val="center"/>
                                </w:tcPr>
                                <w:p w14:paraId="5CE2A1F3" w14:textId="77777777" w:rsidR="004C3CE5" w:rsidRPr="00E70BA3" w:rsidRDefault="00E70BA3">
                                  <w:pPr>
                                    <w:pStyle w:val="Company"/>
                                    <w:rPr>
                                      <w:color w:val="FF0000"/>
                                    </w:rPr>
                                  </w:pPr>
                                  <w:r w:rsidRPr="00E70BA3">
                                    <w:rPr>
                                      <w:color w:val="FF0000"/>
                                    </w:rPr>
                                    <w:t>William Carey University Doctor of Physical Therapy Program</w:t>
                                  </w:r>
                                </w:p>
                                <w:p w14:paraId="7D6BD8A4" w14:textId="77777777" w:rsidR="004C3CE5" w:rsidRPr="00AB01BA" w:rsidRDefault="00E70BA3">
                                  <w:pPr>
                                    <w:pStyle w:val="Foo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1B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498 Tuscan Avenue, WCU Box #9 Hattiesburg, MS 39401</w:t>
                                  </w:r>
                                </w:p>
                                <w:p w14:paraId="2D6304F7" w14:textId="77777777" w:rsidR="004C3CE5" w:rsidRDefault="008C6D35" w:rsidP="008C6D35">
                                  <w:pPr>
                                    <w:pStyle w:val="Footer"/>
                                    <w:tabs>
                                      <w:tab w:val="clear" w:pos="4680"/>
                                    </w:tabs>
                                  </w:pPr>
                                  <w:r w:rsidRPr="00AB01B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Dr. Ruth Burgess, Admission Chair,                                                                                                                                             (601) 318-6711</w:t>
                                  </w:r>
                                  <w:r w:rsidR="00AB01BA" w:rsidRPr="00AB01B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| </w:t>
                                  </w:r>
                                  <w:r w:rsidRPr="00AB01B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8C6D35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70BA3" w:rsidRPr="00AB01BA">
                                    <w:rPr>
                                      <w:color w:val="1C617C" w:themeColor="accent4" w:themeShade="BF"/>
                                      <w:sz w:val="18"/>
                                      <w:szCs w:val="18"/>
                                      <w:u w:val="single"/>
                                    </w:rPr>
                                    <w:t>rburgess@wmcarey.edu</w:t>
                                  </w:r>
                                  <w:r w:rsidR="00AB01BA" w:rsidRPr="008C6D35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AB01BA" w:rsidRPr="00AB01B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|W</w:t>
                                  </w:r>
                                  <w:r w:rsidRPr="00AB01B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ebsite</w:t>
                                  </w:r>
                                  <w:r w:rsidRPr="008C6D35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AB01BA" w:rsidRPr="00AB01BA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  <w:r w:rsidR="00E70BA3" w:rsidRPr="00AB01BA">
                                    <w:rPr>
                                      <w:color w:val="1C617C" w:themeColor="accent4" w:themeShade="BF"/>
                                      <w:sz w:val="18"/>
                                      <w:szCs w:val="18"/>
                                      <w:u w:val="single"/>
                                    </w:rPr>
                                    <w:t>www.wmcarey.edu/schools/physical-therapy</w:t>
                                  </w:r>
                                </w:p>
                              </w:tc>
                            </w:tr>
                          </w:tbl>
                          <w:p w14:paraId="177BD0DC" w14:textId="77777777" w:rsidR="004C3CE5" w:rsidRDefault="004C3CE5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E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575.25pt;width:496.5pt;height:85.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" filled="f" stroked="f" strokeweight=".5pt">
                <v:textbox inset="0,0,0,0">
                  <w:txbxContent>
                    <w:tbl>
                      <w:tblPr>
                        <w:tblW w:w="5254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436"/>
                        <w:gridCol w:w="19"/>
                        <w:gridCol w:w="8969"/>
                      </w:tblGrid>
                      <w:tr w:rsidR="007E1E63" w14:paraId="4AC23519" w14:textId="77777777" w:rsidTr="00D43EE8">
                        <w:trPr>
                          <w:trHeight w:val="1260"/>
                        </w:trPr>
                        <w:tc>
                          <w:tcPr>
                            <w:tcW w:w="689" w:type="pct"/>
                            <w:vAlign w:val="center"/>
                          </w:tcPr>
                          <w:p w14:paraId="50021621" w14:textId="77777777" w:rsidR="004C3CE5" w:rsidRDefault="00AB01B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C4AF4AD" wp14:editId="529960B8">
                                  <wp:extent cx="802005" cy="866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986" cy="86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" w:type="pct"/>
                          </w:tcPr>
                          <w:p w14:paraId="7B17D8BC" w14:textId="77777777" w:rsidR="004C3CE5" w:rsidRDefault="004C3CE5"/>
                        </w:tc>
                        <w:tc>
                          <w:tcPr>
                            <w:tcW w:w="4302" w:type="pct"/>
                            <w:vAlign w:val="center"/>
                          </w:tcPr>
                          <w:p w14:paraId="5CE2A1F3" w14:textId="77777777" w:rsidR="004C3CE5" w:rsidRPr="00E70BA3" w:rsidRDefault="00E70BA3">
                            <w:pPr>
                              <w:pStyle w:val="Company"/>
                              <w:rPr>
                                <w:color w:val="FF0000"/>
                              </w:rPr>
                            </w:pPr>
                            <w:r w:rsidRPr="00E70BA3">
                              <w:rPr>
                                <w:color w:val="FF0000"/>
                              </w:rPr>
                              <w:t>William Carey University Doctor of Physical Therapy Program</w:t>
                            </w:r>
                          </w:p>
                          <w:p w14:paraId="7D6BD8A4" w14:textId="77777777" w:rsidR="004C3CE5" w:rsidRPr="00AB01BA" w:rsidRDefault="00E70BA3">
                            <w:pPr>
                              <w:pStyle w:val="Foo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01BA">
                              <w:rPr>
                                <w:b/>
                                <w:sz w:val="18"/>
                                <w:szCs w:val="18"/>
                              </w:rPr>
                              <w:t>498 Tuscan Avenue, WCU Box #9 Hattiesburg, MS 39401</w:t>
                            </w:r>
                          </w:p>
                          <w:p w14:paraId="2D6304F7" w14:textId="77777777" w:rsidR="004C3CE5" w:rsidRDefault="008C6D35" w:rsidP="008C6D35">
                            <w:pPr>
                              <w:pStyle w:val="Footer"/>
                              <w:tabs>
                                <w:tab w:val="clear" w:pos="4680"/>
                              </w:tabs>
                            </w:pPr>
                            <w:r w:rsidRPr="00AB01BA">
                              <w:rPr>
                                <w:b/>
                                <w:sz w:val="18"/>
                                <w:szCs w:val="18"/>
                              </w:rPr>
                              <w:t>Dr. Ruth Burgess, Admission Chair,                                                                                                                                             (601) 318-6711</w:t>
                            </w:r>
                            <w:r w:rsidR="00AB01BA" w:rsidRPr="00AB01BA">
                              <w:rPr>
                                <w:b/>
                                <w:sz w:val="18"/>
                                <w:szCs w:val="18"/>
                              </w:rPr>
                              <w:t> | </w:t>
                            </w:r>
                            <w:r w:rsidRPr="00AB01BA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8C6D3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E70BA3" w:rsidRPr="00AB01BA">
                              <w:rPr>
                                <w:color w:val="1C617C" w:themeColor="accent4" w:themeShade="BF"/>
                                <w:sz w:val="18"/>
                                <w:szCs w:val="18"/>
                                <w:u w:val="single"/>
                              </w:rPr>
                              <w:t>rburgess@wmcarey.edu</w:t>
                            </w:r>
                            <w:r w:rsidR="00AB01BA" w:rsidRPr="008C6D35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AB01BA" w:rsidRPr="00AB01BA">
                              <w:rPr>
                                <w:b/>
                                <w:sz w:val="18"/>
                                <w:szCs w:val="18"/>
                              </w:rPr>
                              <w:t>|W</w:t>
                            </w:r>
                            <w:r w:rsidRPr="00AB01BA">
                              <w:rPr>
                                <w:b/>
                                <w:sz w:val="18"/>
                                <w:szCs w:val="18"/>
                              </w:rPr>
                              <w:t>ebsite</w:t>
                            </w:r>
                            <w:r w:rsidRPr="008C6D3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AB01BA" w:rsidRPr="00AB01BA">
                              <w:rPr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  <w:r w:rsidR="00E70BA3" w:rsidRPr="00AB01BA">
                              <w:rPr>
                                <w:color w:val="1C617C" w:themeColor="accent4" w:themeShade="BF"/>
                                <w:sz w:val="18"/>
                                <w:szCs w:val="18"/>
                                <w:u w:val="single"/>
                              </w:rPr>
                              <w:t>www.wmcarey.edu/schools/physical-therapy</w:t>
                            </w:r>
                          </w:p>
                        </w:tc>
                      </w:tr>
                    </w:tbl>
                    <w:p w14:paraId="177BD0DC" w14:textId="77777777" w:rsidR="004C3CE5" w:rsidRDefault="004C3CE5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7A1CC6" w:rsidRPr="007E5040" w:rsidSect="00217D4D">
      <w:pgSz w:w="12240" w:h="15840" w:code="1"/>
      <w:pgMar w:top="990" w:right="2160" w:bottom="27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ED8F" w14:textId="77777777" w:rsidR="00AF2698" w:rsidRDefault="00AF2698">
      <w:pPr>
        <w:spacing w:after="0" w:line="240" w:lineRule="auto"/>
      </w:pPr>
      <w:r>
        <w:separator/>
      </w:r>
    </w:p>
  </w:endnote>
  <w:endnote w:type="continuationSeparator" w:id="0">
    <w:p w14:paraId="0B9E64C8" w14:textId="77777777" w:rsidR="00AF2698" w:rsidRDefault="00AF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5224" w14:textId="77777777" w:rsidR="00AF2698" w:rsidRDefault="00AF2698">
      <w:pPr>
        <w:spacing w:after="0" w:line="240" w:lineRule="auto"/>
      </w:pPr>
      <w:r>
        <w:separator/>
      </w:r>
    </w:p>
  </w:footnote>
  <w:footnote w:type="continuationSeparator" w:id="0">
    <w:p w14:paraId="525292B9" w14:textId="77777777" w:rsidR="00AF2698" w:rsidRDefault="00AF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66A76CAA"/>
    <w:multiLevelType w:val="hybridMultilevel"/>
    <w:tmpl w:val="1DB63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A3"/>
    <w:rsid w:val="00033821"/>
    <w:rsid w:val="000C372B"/>
    <w:rsid w:val="00136F95"/>
    <w:rsid w:val="001623E2"/>
    <w:rsid w:val="001F67A0"/>
    <w:rsid w:val="00217D4D"/>
    <w:rsid w:val="002B4436"/>
    <w:rsid w:val="003C3757"/>
    <w:rsid w:val="00434B8E"/>
    <w:rsid w:val="004666E3"/>
    <w:rsid w:val="004C3CE5"/>
    <w:rsid w:val="005870C1"/>
    <w:rsid w:val="005B5EBF"/>
    <w:rsid w:val="007A1CC6"/>
    <w:rsid w:val="007E1E63"/>
    <w:rsid w:val="007E5040"/>
    <w:rsid w:val="007F17A1"/>
    <w:rsid w:val="008C6D35"/>
    <w:rsid w:val="009355F9"/>
    <w:rsid w:val="00A8204C"/>
    <w:rsid w:val="00AB01BA"/>
    <w:rsid w:val="00AC0906"/>
    <w:rsid w:val="00AF2698"/>
    <w:rsid w:val="00B9382F"/>
    <w:rsid w:val="00BD70B4"/>
    <w:rsid w:val="00C429EA"/>
    <w:rsid w:val="00CA2A75"/>
    <w:rsid w:val="00D43EE8"/>
    <w:rsid w:val="00D62F74"/>
    <w:rsid w:val="00E70BA3"/>
    <w:rsid w:val="00EB7478"/>
    <w:rsid w:val="00F03ED4"/>
    <w:rsid w:val="00F631C8"/>
    <w:rsid w:val="00F93822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83D9B"/>
  <w15:chartTrackingRefBased/>
  <w15:docId w15:val="{0FA01BE6-9252-4689-BC85-FC7580D4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E70BA3"/>
    <w:rPr>
      <w:color w:val="4D443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63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rburgess@wmcare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rks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Burks, Marva</dc:creator>
  <cp:keywords/>
  <cp:lastModifiedBy>Bellew, Joshua</cp:lastModifiedBy>
  <cp:revision>2</cp:revision>
  <cp:lastPrinted>2016-06-29T13:35:00Z</cp:lastPrinted>
  <dcterms:created xsi:type="dcterms:W3CDTF">2019-04-09T19:39:00Z</dcterms:created>
  <dcterms:modified xsi:type="dcterms:W3CDTF">2019-04-09T19:39:00Z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